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10" w:rsidRDefault="0020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201D10" w:rsidRDefault="0020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МУНИЦИПАЛЬНОГО ОБРАЗОВАТЕЛЬНОГО УЧРЕЖДЕНИЯ ДОПОЛНИТЕЛЬНОГО ОБРАЗОВАНИЯ ДЕТЕЙ КАРАЧЕВСКОЙ ДЕТСКО-ЮНОШЕСКОЙ СПОРТИВНОЙ ШКОЛЫ</w:t>
      </w:r>
    </w:p>
    <w:p w:rsidR="00201D10" w:rsidRDefault="0020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 НА 2016 год</w:t>
      </w:r>
    </w:p>
    <w:p w:rsidR="00201D10" w:rsidRDefault="0020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7282"/>
        <w:gridCol w:w="2223"/>
      </w:tblGrid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82" w:type="dxa"/>
            <w:vAlign w:val="center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23" w:type="dxa"/>
            <w:vAlign w:val="center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 человек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(7-11)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человек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 человека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человек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занимающихся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общей численности учащихся, в том числе: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мигранты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1/0,2 %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1089/166 %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563/99,6 %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401/61,1 %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90/13,7 %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35/5,3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457/69,7 %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291/44,4%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103/15,7%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47/7,2%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16/2,4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9/90 %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8/80 %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1/10 %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8/80%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3/37,5%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5/62,5%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3/30%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3/30%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5/31,3%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1/6,3%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поддержи одаренных детей, иных групп детей, требующих повышенного педагогического внимания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компьютерах, расположенных в помещении библиотеки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в библиотеки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D10">
        <w:trPr>
          <w:jc w:val="center"/>
        </w:trPr>
        <w:tc>
          <w:tcPr>
            <w:tcW w:w="916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82" w:type="dxa"/>
          </w:tcPr>
          <w:p w:rsidR="00201D10" w:rsidRDefault="0020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23" w:type="dxa"/>
          </w:tcPr>
          <w:p w:rsidR="00201D10" w:rsidRDefault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01D10" w:rsidRDefault="0020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D10" w:rsidSect="00201D10">
      <w:pgSz w:w="11906" w:h="16838"/>
      <w:pgMar w:top="568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D10"/>
    <w:rsid w:val="0020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4</Pages>
  <Words>967</Words>
  <Characters>5515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2015-03-11T10:04:00Z</dcterms:created>
  <dcterms:modified xsi:type="dcterms:W3CDTF">2017-03-29T07:23:00Z</dcterms:modified>
</cp:coreProperties>
</file>